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B" w:rsidRDefault="0012447B" w:rsidP="00137F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OKULUMUZUN TARİHÇESİ</w:t>
      </w: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Okulumuz Aydınlıkevler mahallesi 6795 sokak no:22 Evka-2 ÇİĞLİ adresinde 08/09/2008 tarihinde 80 öğrenci ile eğitim öğretime başlamıştır.Okulumuz 36-72 Aylık öğrencilerin eğitim-öğretim gördüğü ,Sabahçı ve Öğlenci olarak ikili eğitim yapılan Milli Eğitim Bakanlığı Bağımsız Anaokuludur.</w:t>
      </w: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2019-2020 Eğitim-Öğretim Yılında 8 Şube ve 157 öğrenci,</w:t>
      </w:r>
      <w:r w:rsidRPr="00B463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Müdür ve Müdür yardımcısı, 8 Okul Öncesi Eğitim Öğretmeni,2 Çocuk Kulübü Öğretmeni,1 Mutfak görevlisi,2 yardımcı hizmetler personeli ile eğitim öğretime devam etmektedir.</w:t>
      </w: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47B" w:rsidRDefault="0012447B" w:rsidP="00137FA0">
      <w:pPr>
        <w:spacing w:line="240" w:lineRule="auto"/>
        <w:ind w:firstLine="84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2447B" w:rsidRDefault="0012447B"/>
    <w:sectPr w:rsidR="0012447B" w:rsidSect="0047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FA0"/>
    <w:rsid w:val="0005204F"/>
    <w:rsid w:val="0012447B"/>
    <w:rsid w:val="00137FA0"/>
    <w:rsid w:val="00353E1F"/>
    <w:rsid w:val="003E61A0"/>
    <w:rsid w:val="00421E57"/>
    <w:rsid w:val="00477CAF"/>
    <w:rsid w:val="00541632"/>
    <w:rsid w:val="008B4C31"/>
    <w:rsid w:val="00B123D6"/>
    <w:rsid w:val="00B46363"/>
    <w:rsid w:val="00B734E0"/>
    <w:rsid w:val="00C257E1"/>
    <w:rsid w:val="00C343D6"/>
    <w:rsid w:val="00FC3D7A"/>
    <w:rsid w:val="00F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MUDUR</dc:creator>
  <cp:keywords/>
  <dc:description/>
  <cp:lastModifiedBy>LENOVO</cp:lastModifiedBy>
  <cp:revision>3</cp:revision>
  <dcterms:created xsi:type="dcterms:W3CDTF">2019-09-24T08:56:00Z</dcterms:created>
  <dcterms:modified xsi:type="dcterms:W3CDTF">2019-09-24T08:57:00Z</dcterms:modified>
</cp:coreProperties>
</file>